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DC6D2B" w:rsidRPr="0089239F" w:rsidTr="00EC474B">
        <w:trPr>
          <w:trHeight w:hRule="exact" w:val="284"/>
        </w:trPr>
        <w:sdt>
          <w:sdtPr>
            <w:rPr>
              <w:rFonts w:ascii="Calibri" w:hAnsi="Calibri" w:cs="Arial"/>
              <w:spacing w:val="12"/>
              <w:sz w:val="14"/>
              <w:szCs w:val="14"/>
            </w:rPr>
            <w:id w:val="1193884430"/>
            <w:placeholder>
              <w:docPart w:val="DefaultPlaceholder_1081868574"/>
            </w:placeholder>
            <w:text/>
          </w:sdtPr>
          <w:sdtContent>
            <w:tc>
              <w:tcPr>
                <w:tcW w:w="4820" w:type="dxa"/>
                <w:tcBorders>
                  <w:bottom w:val="single" w:sz="8" w:space="0" w:color="BFBFBF"/>
                </w:tcBorders>
                <w:shd w:val="clear" w:color="auto" w:fill="auto"/>
                <w:noWrap/>
                <w:vAlign w:val="bottom"/>
              </w:tcPr>
              <w:p w:rsidR="00DC6D2B" w:rsidRPr="0089239F" w:rsidRDefault="0020166A" w:rsidP="0020166A">
                <w:pPr>
                  <w:spacing w:after="20"/>
                  <w:rPr>
                    <w:rFonts w:ascii="Calibri" w:hAnsi="Calibri" w:cs="Arial"/>
                    <w:spacing w:val="12"/>
                    <w:sz w:val="14"/>
                    <w:szCs w:val="14"/>
                  </w:rPr>
                </w:pPr>
                <w:r>
                  <w:rPr>
                    <w:rFonts w:ascii="Calibri" w:hAnsi="Calibri" w:cs="Arial"/>
                    <w:spacing w:val="12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C6D2B" w:rsidRPr="00F43BAD" w:rsidTr="00EC474B">
        <w:trPr>
          <w:trHeight w:hRule="exact" w:val="720"/>
        </w:trPr>
        <w:tc>
          <w:tcPr>
            <w:tcW w:w="482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DC6D2B" w:rsidRDefault="00DC6D2B" w:rsidP="00EC474B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  <w:p w:rsidR="00DC6D2B" w:rsidRPr="00F43BAD" w:rsidRDefault="00DC6D2B" w:rsidP="00EC474B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6D2B" w:rsidRPr="00A21D03" w:rsidTr="00EC474B">
        <w:trPr>
          <w:trHeight w:hRule="exact" w:val="1548"/>
        </w:trPr>
        <w:tc>
          <w:tcPr>
            <w:tcW w:w="4820" w:type="dxa"/>
            <w:shd w:val="clear" w:color="auto" w:fill="auto"/>
            <w:noWrap/>
            <w:tcMar>
              <w:top w:w="57" w:type="dxa"/>
            </w:tcMar>
          </w:tcPr>
          <w:p w:rsidR="00DC6D2B" w:rsidRDefault="00DC6D2B" w:rsidP="00EC474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Mittelschule Altdorf</w:t>
            </w:r>
          </w:p>
          <w:p w:rsidR="00DC6D2B" w:rsidRDefault="00DC6D2B" w:rsidP="00EC474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Frau Yvette Ammon</w:t>
            </w:r>
          </w:p>
          <w:p w:rsidR="00DC6D2B" w:rsidRDefault="00DC6D2B" w:rsidP="00EC474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Dekan-Wagner-Str. 17</w:t>
            </w:r>
          </w:p>
          <w:p w:rsidR="00DC6D2B" w:rsidRPr="00A21D03" w:rsidRDefault="00DC6D2B" w:rsidP="00EC474B">
            <w:pPr>
              <w:spacing w:line="240" w:lineRule="exact"/>
              <w:rPr>
                <w:rFonts w:cs="Arial"/>
              </w:rPr>
            </w:pPr>
            <w:r w:rsidRPr="00DC6D2B">
              <w:rPr>
                <w:rFonts w:cs="Arial"/>
              </w:rPr>
              <w:t>84032 Altdorf</w:t>
            </w:r>
          </w:p>
        </w:tc>
      </w:tr>
    </w:tbl>
    <w:p w:rsidR="00345A9B" w:rsidRDefault="00345A9B" w:rsidP="00345A9B">
      <w:pPr>
        <w:rPr>
          <w:rFonts w:ascii="Calibri" w:hAnsi="Calibri" w:cs="Arial"/>
          <w:sz w:val="24"/>
          <w:szCs w:val="24"/>
        </w:rPr>
      </w:pPr>
    </w:p>
    <w:p w:rsidR="00345A9B" w:rsidRDefault="00345A9B" w:rsidP="00345A9B">
      <w:pPr>
        <w:rPr>
          <w:rFonts w:ascii="Calibri" w:hAnsi="Calibri" w:cs="Arial"/>
          <w:sz w:val="24"/>
          <w:szCs w:val="24"/>
        </w:rPr>
      </w:pPr>
    </w:p>
    <w:p w:rsidR="00E85668" w:rsidRPr="00F43BAD" w:rsidRDefault="00345A9B" w:rsidP="00E85668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/>
      </w:r>
      <w:r>
        <w:rPr>
          <w:rFonts w:ascii="Calibri" w:hAnsi="Calibri" w:cs="Arial"/>
          <w:sz w:val="24"/>
          <w:szCs w:val="24"/>
        </w:rPr>
        <w:instrText xml:space="preserve"> TIME \@ "dd.MM.yyyy" </w:instrText>
      </w:r>
      <w:r>
        <w:rPr>
          <w:rFonts w:ascii="Calibri" w:hAnsi="Calibri" w:cs="Arial"/>
          <w:sz w:val="24"/>
          <w:szCs w:val="24"/>
        </w:rPr>
        <w:fldChar w:fldCharType="separate"/>
      </w:r>
      <w:r w:rsidR="00AD4BC2">
        <w:rPr>
          <w:rFonts w:ascii="Calibri" w:hAnsi="Calibri" w:cs="Arial"/>
          <w:noProof/>
          <w:sz w:val="24"/>
          <w:szCs w:val="24"/>
        </w:rPr>
        <w:t>23.02.2018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E85668" w:rsidRDefault="00E85668" w:rsidP="00E85668">
      <w:pPr>
        <w:rPr>
          <w:rFonts w:ascii="Calibri" w:hAnsi="Calibri" w:cs="Arial"/>
          <w:sz w:val="24"/>
          <w:szCs w:val="24"/>
        </w:rPr>
      </w:pPr>
    </w:p>
    <w:p w:rsidR="00345A9B" w:rsidRPr="00F43BAD" w:rsidRDefault="00345A9B" w:rsidP="00E85668">
      <w:pPr>
        <w:rPr>
          <w:rFonts w:ascii="Calibri" w:hAnsi="Calibri" w:cs="Arial"/>
          <w:sz w:val="24"/>
          <w:szCs w:val="24"/>
        </w:rPr>
      </w:pPr>
    </w:p>
    <w:p w:rsidR="00345A9B" w:rsidRPr="00345A9B" w:rsidRDefault="00345A9B" w:rsidP="00345A9B">
      <w:pPr>
        <w:rPr>
          <w:rFonts w:cs="Arial"/>
          <w:b/>
        </w:rPr>
      </w:pPr>
      <w:r w:rsidRPr="00345A9B">
        <w:rPr>
          <w:rFonts w:cs="Arial"/>
          <w:b/>
        </w:rPr>
        <w:t xml:space="preserve">Antrag auf Beendigung </w:t>
      </w:r>
      <w:r w:rsidRPr="00345A9B">
        <w:rPr>
          <w:rFonts w:cs="Arial"/>
          <w:b/>
        </w:rPr>
        <w:br/>
        <w:t xml:space="preserve">des Nachteilsausgleichs und/oder </w:t>
      </w:r>
      <w:r>
        <w:rPr>
          <w:rFonts w:cs="Arial"/>
          <w:b/>
        </w:rPr>
        <w:t xml:space="preserve">des </w:t>
      </w:r>
      <w:r w:rsidRPr="00345A9B">
        <w:rPr>
          <w:rFonts w:cs="Arial"/>
          <w:b/>
        </w:rPr>
        <w:t>Notenschutzes</w:t>
      </w:r>
    </w:p>
    <w:p w:rsidR="00345A9B" w:rsidRPr="00345A9B" w:rsidRDefault="00345A9B" w:rsidP="00345A9B">
      <w:pPr>
        <w:rPr>
          <w:rFonts w:cs="Arial"/>
        </w:rPr>
      </w:pPr>
    </w:p>
    <w:p w:rsidR="00345A9B" w:rsidRDefault="00345A9B" w:rsidP="00345A9B">
      <w:pPr>
        <w:rPr>
          <w:rFonts w:cs="Arial"/>
        </w:rPr>
      </w:pPr>
    </w:p>
    <w:p w:rsidR="00345A9B" w:rsidRPr="00345A9B" w:rsidRDefault="00345A9B" w:rsidP="00345A9B">
      <w:pPr>
        <w:rPr>
          <w:rFonts w:cs="Arial"/>
        </w:rPr>
      </w:pPr>
      <w:r w:rsidRPr="00345A9B">
        <w:rPr>
          <w:rFonts w:cs="Arial"/>
        </w:rPr>
        <w:t xml:space="preserve">Sehr geehrte Frau </w:t>
      </w:r>
      <w:r>
        <w:rPr>
          <w:rFonts w:cs="Arial"/>
        </w:rPr>
        <w:t>Ammon</w:t>
      </w:r>
      <w:r w:rsidRPr="00345A9B">
        <w:rPr>
          <w:rFonts w:cs="Arial"/>
        </w:rPr>
        <w:t>,</w:t>
      </w:r>
    </w:p>
    <w:p w:rsidR="00345A9B" w:rsidRDefault="00345A9B" w:rsidP="00345A9B">
      <w:pPr>
        <w:rPr>
          <w:rFonts w:cs="Arial"/>
        </w:rPr>
      </w:pPr>
    </w:p>
    <w:p w:rsidR="00DC6D2B" w:rsidRDefault="00345A9B" w:rsidP="00345A9B">
      <w:pPr>
        <w:rPr>
          <w:rFonts w:cs="Arial"/>
        </w:rPr>
      </w:pPr>
      <w:r w:rsidRPr="00345A9B">
        <w:rPr>
          <w:rFonts w:cs="Arial"/>
        </w:rPr>
        <w:t>hiermit beantragen wir</w:t>
      </w:r>
      <w:r w:rsidR="00C82812">
        <w:rPr>
          <w:rFonts w:cs="Arial"/>
        </w:rPr>
        <w:t>/beantrage ich</w:t>
      </w:r>
      <w:r w:rsidR="00DC6D2B">
        <w:rPr>
          <w:rFonts w:cs="Arial"/>
        </w:rPr>
        <w:t xml:space="preserve"> der/die</w:t>
      </w:r>
      <w:r w:rsidR="00C82812">
        <w:rPr>
          <w:rFonts w:cs="Arial"/>
        </w:rPr>
        <w:t xml:space="preserve"> Erziehungsberechtige</w:t>
      </w:r>
      <w:r w:rsidR="00DC6D2B">
        <w:rPr>
          <w:rFonts w:cs="Arial"/>
        </w:rPr>
        <w:t>(</w:t>
      </w:r>
      <w:r w:rsidR="00C82812">
        <w:rPr>
          <w:rFonts w:cs="Arial"/>
        </w:rPr>
        <w:t>n</w:t>
      </w:r>
      <w:r w:rsidR="00DC6D2B">
        <w:rPr>
          <w:rFonts w:cs="Arial"/>
        </w:rPr>
        <w:t xml:space="preserve">), </w:t>
      </w:r>
    </w:p>
    <w:p w:rsidR="00C82812" w:rsidRDefault="00914F04" w:rsidP="00345A9B">
      <w:pPr>
        <w:rPr>
          <w:rFonts w:cs="Arial"/>
        </w:rPr>
      </w:pPr>
      <w:r>
        <w:rPr>
          <w:rFonts w:cs="Arial"/>
          <w:sz w:val="16"/>
        </w:rPr>
        <w:t>Name(n) und Anschrift(en)</w:t>
      </w:r>
    </w:p>
    <w:tbl>
      <w:tblPr>
        <w:tblW w:w="9355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737"/>
        <w:gridCol w:w="4309"/>
      </w:tblGrid>
      <w:tr w:rsidR="000F40C1" w:rsidRPr="00EC474B" w:rsidTr="008250B3">
        <w:trPr>
          <w:trHeight w:val="454"/>
        </w:trPr>
        <w:sdt>
          <w:sdtPr>
            <w:rPr>
              <w:rFonts w:cs="Arial"/>
            </w:rPr>
            <w:id w:val="-471606120"/>
            <w:placeholder>
              <w:docPart w:val="DefaultPlaceholder_1081868574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B6178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2812" w:rsidRPr="00EC474B" w:rsidRDefault="00C82812" w:rsidP="008250B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05042317"/>
            <w:placeholder>
              <w:docPart w:val="188AD6377937444DB2E688AF687C1E8F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0F40C1" w:rsidRPr="00EC474B" w:rsidTr="008250B3">
        <w:trPr>
          <w:trHeight w:val="454"/>
        </w:trPr>
        <w:sdt>
          <w:sdtPr>
            <w:rPr>
              <w:rFonts w:cs="Arial"/>
            </w:rPr>
            <w:tag w:val="Adresse 2"/>
            <w:id w:val="1587186287"/>
            <w:placeholder>
              <w:docPart w:val="90308C56D892421A8CF999B2CEC6479E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2812" w:rsidRPr="00EC474B" w:rsidRDefault="00C82812" w:rsidP="008250B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633594379"/>
            <w:placeholder>
              <w:docPart w:val="5F73940AF0F342EC9CAFE1A359CDEA5F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0F40C1" w:rsidRPr="00EC474B" w:rsidTr="008250B3">
        <w:trPr>
          <w:trHeight w:val="454"/>
        </w:trPr>
        <w:sdt>
          <w:sdtPr>
            <w:rPr>
              <w:rFonts w:cs="Arial"/>
            </w:rPr>
            <w:tag w:val="Adresse 3"/>
            <w:id w:val="-346404275"/>
            <w:placeholder>
              <w:docPart w:val="F5D5E39CA8E24936A26C52E242E7E5A0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2812" w:rsidRPr="00EC474B" w:rsidRDefault="00C82812" w:rsidP="008250B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797023785"/>
            <w:placeholder>
              <w:docPart w:val="BF38898936AD41B2B045E258A12DB0AC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0F40C1" w:rsidRPr="00EC474B" w:rsidTr="008250B3">
        <w:trPr>
          <w:trHeight w:val="454"/>
        </w:trPr>
        <w:sdt>
          <w:sdtPr>
            <w:rPr>
              <w:rFonts w:cs="Arial"/>
            </w:rPr>
            <w:tag w:val="Adresse 4"/>
            <w:id w:val="-1555688458"/>
            <w:placeholder>
              <w:docPart w:val="354901F581F648B1834D8E245D030431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2812" w:rsidRPr="00EC474B" w:rsidRDefault="00C82812" w:rsidP="008250B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3440845"/>
            <w:placeholder>
              <w:docPart w:val="D5C87CE2889F406F816C657E3754475F"/>
            </w:placeholder>
            <w:text/>
          </w:sdtPr>
          <w:sdtContent>
            <w:tc>
              <w:tcPr>
                <w:tcW w:w="4309" w:type="dxa"/>
                <w:shd w:val="clear" w:color="auto" w:fill="auto"/>
                <w:vAlign w:val="bottom"/>
              </w:tcPr>
              <w:p w:rsidR="00C82812" w:rsidRPr="00EC474B" w:rsidRDefault="00B61785" w:rsidP="008250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C82812" w:rsidRDefault="00C82812" w:rsidP="00345A9B">
      <w:pPr>
        <w:rPr>
          <w:rFonts w:cs="Arial"/>
        </w:rPr>
      </w:pPr>
    </w:p>
    <w:p w:rsidR="00345A9B" w:rsidRPr="00345A9B" w:rsidRDefault="00345A9B" w:rsidP="00345A9B">
      <w:pPr>
        <w:rPr>
          <w:rFonts w:cs="Arial"/>
        </w:rPr>
      </w:pPr>
      <w:r w:rsidRPr="00345A9B">
        <w:rPr>
          <w:rFonts w:cs="Arial"/>
        </w:rPr>
        <w:t xml:space="preserve">für </w:t>
      </w:r>
      <w:r w:rsidR="00C82812">
        <w:rPr>
          <w:rFonts w:cs="Arial"/>
        </w:rPr>
        <w:t xml:space="preserve">mein/unser Kind </w:t>
      </w:r>
      <w:sdt>
        <w:sdtPr>
          <w:rPr>
            <w:rFonts w:cs="Arial"/>
          </w:rPr>
          <w:id w:val="-1990938951"/>
          <w:placeholder>
            <w:docPart w:val="DefaultPlaceholder_1081868574"/>
          </w:placeholder>
          <w:text/>
        </w:sdtPr>
        <w:sdtContent>
          <w:r w:rsidR="00C82812">
            <w:rPr>
              <w:rFonts w:cs="Arial"/>
            </w:rPr>
            <w:t>______________</w:t>
          </w:r>
          <w:r w:rsidRPr="00345A9B">
            <w:rPr>
              <w:rFonts w:cs="Arial"/>
            </w:rPr>
            <w:t>_________________</w:t>
          </w:r>
        </w:sdtContent>
      </w:sdt>
      <w:r w:rsidRPr="00345A9B">
        <w:rPr>
          <w:rFonts w:cs="Arial"/>
        </w:rPr>
        <w:t>,</w:t>
      </w:r>
      <w:r>
        <w:rPr>
          <w:rFonts w:cs="Arial"/>
        </w:rPr>
        <w:t xml:space="preserve"> Klasse: </w:t>
      </w:r>
      <w:sdt>
        <w:sdtPr>
          <w:rPr>
            <w:rFonts w:cs="Arial"/>
          </w:rPr>
          <w:id w:val="1355379620"/>
          <w:placeholder>
            <w:docPart w:val="DefaultPlaceholder_1081868574"/>
          </w:placeholder>
          <w:text/>
        </w:sdtPr>
        <w:sdtContent>
          <w:r>
            <w:rPr>
              <w:rFonts w:cs="Arial"/>
            </w:rPr>
            <w:t>_</w:t>
          </w:r>
          <w:r w:rsidR="00C82812">
            <w:rPr>
              <w:rFonts w:cs="Arial"/>
            </w:rPr>
            <w:t>____</w:t>
          </w:r>
        </w:sdtContent>
      </w:sdt>
      <w:r w:rsidR="00C82812">
        <w:rPr>
          <w:rFonts w:cs="Arial"/>
        </w:rPr>
        <w:t xml:space="preserve"> die Aussetzung des:</w:t>
      </w:r>
      <w:r>
        <w:rPr>
          <w:rFonts w:cs="Arial"/>
        </w:rPr>
        <w:br/>
      </w:r>
    </w:p>
    <w:p w:rsidR="00345A9B" w:rsidRPr="00345A9B" w:rsidRDefault="00B61785" w:rsidP="00345A9B">
      <w:pPr>
        <w:pStyle w:val="Listenabsatz"/>
        <w:spacing w:after="0"/>
        <w:ind w:left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44403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345A9B">
        <w:rPr>
          <w:rFonts w:ascii="Arial" w:eastAsia="Times New Roman" w:hAnsi="Arial" w:cs="Arial"/>
          <w:lang w:eastAsia="de-DE"/>
        </w:rPr>
        <w:t xml:space="preserve">  </w:t>
      </w:r>
      <w:r w:rsidR="00C82812">
        <w:rPr>
          <w:rFonts w:ascii="Arial" w:eastAsia="Times New Roman" w:hAnsi="Arial" w:cs="Arial"/>
          <w:lang w:eastAsia="de-DE"/>
        </w:rPr>
        <w:t>Nachteilsausgleichs</w:t>
      </w:r>
    </w:p>
    <w:p w:rsidR="00345A9B" w:rsidRPr="00345A9B" w:rsidRDefault="00B61785" w:rsidP="00345A9B">
      <w:pPr>
        <w:pStyle w:val="Listenabsatz"/>
        <w:spacing w:after="0"/>
        <w:ind w:left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67985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345A9B">
        <w:rPr>
          <w:rFonts w:ascii="Arial" w:eastAsia="Times New Roman" w:hAnsi="Arial" w:cs="Arial"/>
          <w:lang w:eastAsia="de-DE"/>
        </w:rPr>
        <w:t xml:space="preserve">  </w:t>
      </w:r>
      <w:r w:rsidR="00345A9B" w:rsidRPr="00345A9B">
        <w:rPr>
          <w:rFonts w:ascii="Arial" w:eastAsia="Times New Roman" w:hAnsi="Arial" w:cs="Arial"/>
          <w:lang w:eastAsia="de-DE"/>
        </w:rPr>
        <w:t>Notenschutzes</w:t>
      </w:r>
    </w:p>
    <w:p w:rsidR="00345A9B" w:rsidRDefault="00B61785" w:rsidP="00345A9B">
      <w:pPr>
        <w:pStyle w:val="Listenabsatz"/>
        <w:spacing w:after="0"/>
        <w:ind w:left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0769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345A9B">
        <w:rPr>
          <w:rFonts w:ascii="Arial" w:eastAsia="Times New Roman" w:hAnsi="Arial" w:cs="Arial"/>
          <w:lang w:eastAsia="de-DE"/>
        </w:rPr>
        <w:t xml:space="preserve">  </w:t>
      </w:r>
      <w:r w:rsidR="00345A9B" w:rsidRPr="00345A9B">
        <w:rPr>
          <w:rFonts w:ascii="Arial" w:eastAsia="Times New Roman" w:hAnsi="Arial" w:cs="Arial"/>
          <w:lang w:eastAsia="de-DE"/>
        </w:rPr>
        <w:t>Nacht</w:t>
      </w:r>
      <w:r w:rsidR="00345A9B">
        <w:rPr>
          <w:rFonts w:ascii="Arial" w:eastAsia="Times New Roman" w:hAnsi="Arial" w:cs="Arial"/>
          <w:lang w:eastAsia="de-DE"/>
        </w:rPr>
        <w:t>eil</w:t>
      </w:r>
      <w:r w:rsidR="00345A9B" w:rsidRPr="00345A9B">
        <w:rPr>
          <w:rFonts w:ascii="Arial" w:eastAsia="Times New Roman" w:hAnsi="Arial" w:cs="Arial"/>
          <w:lang w:eastAsia="de-DE"/>
        </w:rPr>
        <w:t>sausgleichs und Notenschutzes</w:t>
      </w:r>
      <w:r w:rsidR="00345A9B">
        <w:rPr>
          <w:rFonts w:ascii="Arial" w:eastAsia="Times New Roman" w:hAnsi="Arial" w:cs="Arial"/>
          <w:lang w:eastAsia="de-DE"/>
        </w:rPr>
        <w:br/>
      </w:r>
    </w:p>
    <w:p w:rsidR="00345A9B" w:rsidRPr="00914F04" w:rsidRDefault="00345A9B" w:rsidP="00345A9B">
      <w:pPr>
        <w:pStyle w:val="Listenabsatz"/>
        <w:spacing w:after="0"/>
        <w:ind w:left="0"/>
        <w:rPr>
          <w:rFonts w:ascii="Arial" w:eastAsia="Times New Roman" w:hAnsi="Arial" w:cs="Arial"/>
          <w:b/>
          <w:lang w:eastAsia="de-DE"/>
        </w:rPr>
      </w:pPr>
      <w:r w:rsidRPr="00914F04">
        <w:rPr>
          <w:rFonts w:ascii="Arial" w:eastAsia="Times New Roman" w:hAnsi="Arial" w:cs="Arial"/>
          <w:b/>
          <w:lang w:eastAsia="de-DE"/>
        </w:rPr>
        <w:t>Zeitraum:</w:t>
      </w:r>
    </w:p>
    <w:p w:rsidR="00345A9B" w:rsidRDefault="00B61785" w:rsidP="00914F04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3377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45A9B">
        <w:rPr>
          <w:rFonts w:cs="Arial"/>
        </w:rPr>
        <w:t xml:space="preserve">  </w:t>
      </w:r>
      <w:r w:rsidR="00345A9B" w:rsidRPr="00345A9B">
        <w:rPr>
          <w:rFonts w:cs="Arial"/>
        </w:rPr>
        <w:t>f</w:t>
      </w:r>
      <w:r w:rsidR="00345A9B">
        <w:rPr>
          <w:rFonts w:cs="Arial"/>
        </w:rPr>
        <w:t xml:space="preserve">ür das Schuljahr </w:t>
      </w:r>
      <w:sdt>
        <w:sdtPr>
          <w:rPr>
            <w:rFonts w:cs="Arial"/>
          </w:rPr>
          <w:id w:val="1844126699"/>
          <w:placeholder>
            <w:docPart w:val="DefaultPlaceholder_1081868574"/>
          </w:placeholder>
          <w:text/>
        </w:sdtPr>
        <w:sdtContent>
          <w:r w:rsidR="00345A9B">
            <w:rPr>
              <w:rFonts w:cs="Arial"/>
            </w:rPr>
            <w:t>____</w:t>
          </w:r>
          <w:r w:rsidR="00C82812">
            <w:rPr>
              <w:rFonts w:cs="Arial"/>
            </w:rPr>
            <w:t>_</w:t>
          </w:r>
          <w:r w:rsidR="00345A9B">
            <w:rPr>
              <w:rFonts w:cs="Arial"/>
            </w:rPr>
            <w:t>___</w:t>
          </w:r>
        </w:sdtContent>
      </w:sdt>
      <w:r w:rsidR="00C82812">
        <w:rPr>
          <w:rFonts w:cs="Arial"/>
        </w:rPr>
        <w:t xml:space="preserve"> / </w:t>
      </w:r>
      <w:sdt>
        <w:sdtPr>
          <w:rPr>
            <w:rFonts w:cs="Arial"/>
          </w:rPr>
          <w:id w:val="845448341"/>
          <w:placeholder>
            <w:docPart w:val="DefaultPlaceholder_1081868574"/>
          </w:placeholder>
          <w:text/>
        </w:sdtPr>
        <w:sdtContent>
          <w:r w:rsidR="00C82812">
            <w:rPr>
              <w:rFonts w:cs="Arial"/>
            </w:rPr>
            <w:t>____</w:t>
          </w:r>
          <w:r w:rsidR="00345A9B">
            <w:rPr>
              <w:rFonts w:cs="Arial"/>
            </w:rPr>
            <w:t>____</w:t>
          </w:r>
        </w:sdtContent>
      </w:sdt>
      <w:r w:rsidR="00C82812">
        <w:rPr>
          <w:rFonts w:cs="Arial"/>
        </w:rPr>
        <w:t xml:space="preserve"> </w:t>
      </w:r>
    </w:p>
    <w:p w:rsidR="00345A9B" w:rsidRDefault="00B61785" w:rsidP="00914F04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122760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Arial" w:hint="eastAsia"/>
            </w:rPr>
            <w:t>☐</w:t>
          </w:r>
        </w:sdtContent>
      </w:sdt>
      <w:r w:rsidR="00345A9B">
        <w:rPr>
          <w:rFonts w:cs="Arial"/>
        </w:rPr>
        <w:t xml:space="preserve">  </w:t>
      </w:r>
      <w:r w:rsidR="00C82812">
        <w:rPr>
          <w:rFonts w:cs="Arial"/>
        </w:rPr>
        <w:t>bis auf weiteres</w:t>
      </w:r>
    </w:p>
    <w:p w:rsidR="00C82812" w:rsidRDefault="00C82812" w:rsidP="00914F04">
      <w:pPr>
        <w:spacing w:line="276" w:lineRule="auto"/>
        <w:rPr>
          <w:rFonts w:cs="Arial"/>
        </w:rPr>
      </w:pPr>
    </w:p>
    <w:p w:rsidR="00345A9B" w:rsidRDefault="00345A9B" w:rsidP="00345A9B">
      <w:pPr>
        <w:rPr>
          <w:rFonts w:cs="Arial"/>
        </w:rPr>
      </w:pPr>
      <w:r>
        <w:rPr>
          <w:rFonts w:cs="Arial"/>
        </w:rPr>
        <w:t>Mit freundlichen Grüßen</w:t>
      </w:r>
    </w:p>
    <w:p w:rsidR="00345A9B" w:rsidRDefault="00345A9B" w:rsidP="00345A9B">
      <w:pPr>
        <w:rPr>
          <w:rFonts w:cs="Arial"/>
        </w:rPr>
      </w:pPr>
    </w:p>
    <w:p w:rsidR="00345A9B" w:rsidRPr="00345A9B" w:rsidRDefault="00345A9B" w:rsidP="00345A9B">
      <w:pPr>
        <w:rPr>
          <w:rFonts w:cs="Arial"/>
        </w:rPr>
      </w:pPr>
    </w:p>
    <w:p w:rsidR="002A2CAD" w:rsidRPr="00345A9B" w:rsidRDefault="00B61785" w:rsidP="00345A9B">
      <w:pPr>
        <w:rPr>
          <w:rFonts w:cs="Arial"/>
          <w:sz w:val="16"/>
        </w:rPr>
      </w:pPr>
      <w:sdt>
        <w:sdtPr>
          <w:rPr>
            <w:rFonts w:cs="Arial"/>
          </w:rPr>
          <w:id w:val="-1567176869"/>
          <w:placeholder>
            <w:docPart w:val="DefaultPlaceholder_1081868574"/>
          </w:placeholder>
          <w:text/>
        </w:sdtPr>
        <w:sdtContent>
          <w:r w:rsidR="00345A9B" w:rsidRPr="00345A9B">
            <w:rPr>
              <w:rFonts w:cs="Arial"/>
            </w:rPr>
            <w:t>____________</w:t>
          </w:r>
          <w:r w:rsidR="00C82812">
            <w:rPr>
              <w:rFonts w:cs="Arial"/>
            </w:rPr>
            <w:t>____________</w:t>
          </w:r>
          <w:r w:rsidR="00345A9B" w:rsidRPr="00345A9B">
            <w:rPr>
              <w:rFonts w:cs="Arial"/>
            </w:rPr>
            <w:t>___</w:t>
          </w:r>
        </w:sdtContent>
      </w:sdt>
      <w:r w:rsidR="00345A9B" w:rsidRPr="00345A9B">
        <w:rPr>
          <w:rFonts w:cs="Arial"/>
        </w:rPr>
        <w:tab/>
      </w:r>
      <w:r w:rsidR="00345A9B" w:rsidRPr="00345A9B">
        <w:rPr>
          <w:rFonts w:cs="Arial"/>
        </w:rPr>
        <w:tab/>
        <w:t>_________________________________</w:t>
      </w:r>
      <w:r w:rsidR="00345A9B" w:rsidRPr="00345A9B">
        <w:rPr>
          <w:rFonts w:cs="Arial"/>
        </w:rPr>
        <w:br/>
      </w:r>
      <w:r w:rsidR="00345A9B">
        <w:rPr>
          <w:rFonts w:cs="Arial"/>
          <w:sz w:val="16"/>
        </w:rPr>
        <w:t>Ort, Datum</w:t>
      </w:r>
      <w:r w:rsidR="00345A9B" w:rsidRPr="00345A9B">
        <w:rPr>
          <w:rFonts w:cs="Arial"/>
          <w:sz w:val="16"/>
        </w:rPr>
        <w:tab/>
      </w:r>
      <w:r w:rsidR="00345A9B" w:rsidRPr="00345A9B">
        <w:rPr>
          <w:rFonts w:cs="Arial"/>
          <w:sz w:val="16"/>
        </w:rPr>
        <w:tab/>
      </w:r>
      <w:r w:rsidR="00345A9B" w:rsidRPr="00345A9B">
        <w:rPr>
          <w:rFonts w:cs="Arial"/>
          <w:sz w:val="16"/>
        </w:rPr>
        <w:tab/>
      </w:r>
      <w:r w:rsidR="00C82812">
        <w:rPr>
          <w:rFonts w:cs="Arial"/>
          <w:sz w:val="16"/>
        </w:rPr>
        <w:tab/>
      </w:r>
      <w:r w:rsidR="00C82812">
        <w:rPr>
          <w:rFonts w:cs="Arial"/>
          <w:sz w:val="16"/>
        </w:rPr>
        <w:tab/>
      </w:r>
      <w:r w:rsidR="00345A9B">
        <w:rPr>
          <w:rFonts w:cs="Arial"/>
          <w:sz w:val="16"/>
        </w:rPr>
        <w:t>Unterschrift der</w:t>
      </w:r>
      <w:r w:rsidR="00C82812">
        <w:rPr>
          <w:rFonts w:cs="Arial"/>
          <w:sz w:val="16"/>
        </w:rPr>
        <w:t>/des</w:t>
      </w:r>
      <w:r w:rsidR="00345A9B">
        <w:rPr>
          <w:rFonts w:cs="Arial"/>
          <w:sz w:val="16"/>
        </w:rPr>
        <w:t xml:space="preserve"> Erziehungsberechtigten</w:t>
      </w:r>
    </w:p>
    <w:p w:rsidR="00345A9B" w:rsidRDefault="00345A9B" w:rsidP="00345A9B">
      <w:pPr>
        <w:rPr>
          <w:rFonts w:cs="Arial"/>
        </w:rPr>
      </w:pPr>
    </w:p>
    <w:p w:rsidR="00345A9B" w:rsidRPr="00345A9B" w:rsidRDefault="00345A9B" w:rsidP="00345A9B">
      <w:pPr>
        <w:rPr>
          <w:rFonts w:cs="Arial"/>
          <w:b/>
        </w:rPr>
      </w:pPr>
      <w:r w:rsidRPr="00345A9B">
        <w:rPr>
          <w:rFonts w:cs="Arial"/>
          <w:b/>
        </w:rPr>
        <w:t>Anlage</w:t>
      </w:r>
    </w:p>
    <w:p w:rsidR="00345A9B" w:rsidRDefault="00345A9B" w:rsidP="00345A9B">
      <w:pPr>
        <w:rPr>
          <w:rFonts w:cs="Arial"/>
        </w:rPr>
      </w:pPr>
      <w:r w:rsidRPr="00345A9B">
        <w:rPr>
          <w:rFonts w:cs="Arial"/>
        </w:rPr>
        <w:t>Sch</w:t>
      </w:r>
      <w:r>
        <w:rPr>
          <w:rFonts w:cs="Arial"/>
        </w:rPr>
        <w:t>ulpsychologische Stellungnahme</w:t>
      </w:r>
    </w:p>
    <w:sectPr w:rsidR="00345A9B" w:rsidSect="00E553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A9" w:rsidRDefault="003145A9" w:rsidP="004F13AA">
      <w:r>
        <w:separator/>
      </w:r>
    </w:p>
  </w:endnote>
  <w:endnote w:type="continuationSeparator" w:id="0">
    <w:p w:rsidR="003145A9" w:rsidRDefault="003145A9" w:rsidP="004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AA" w:rsidRPr="004F13AA" w:rsidRDefault="00E85668" w:rsidP="00E85668">
    <w:pPr>
      <w:pStyle w:val="Fuzeile"/>
      <w:jc w:val="right"/>
    </w:pPr>
    <w:r w:rsidRPr="002E0A8B">
      <w:rPr>
        <w:rFonts w:cs="Calibri"/>
        <w:color w:val="333333"/>
      </w:rPr>
      <w:t xml:space="preserve">Seite </w:t>
    </w:r>
    <w:r w:rsidR="007332F3" w:rsidRPr="002E0A8B">
      <w:rPr>
        <w:rFonts w:cs="Calibri"/>
        <w:color w:val="333333"/>
      </w:rPr>
      <w:fldChar w:fldCharType="begin"/>
    </w:r>
    <w:r w:rsidRPr="002E0A8B">
      <w:rPr>
        <w:rFonts w:cs="Calibri"/>
        <w:color w:val="333333"/>
      </w:rPr>
      <w:instrText xml:space="preserve"> PAGE </w:instrText>
    </w:r>
    <w:r w:rsidR="007332F3" w:rsidRPr="002E0A8B">
      <w:rPr>
        <w:rFonts w:cs="Calibri"/>
        <w:color w:val="333333"/>
      </w:rPr>
      <w:fldChar w:fldCharType="separate"/>
    </w:r>
    <w:r w:rsidR="008A4208">
      <w:rPr>
        <w:rFonts w:cs="Calibri"/>
        <w:noProof/>
        <w:color w:val="333333"/>
      </w:rPr>
      <w:t>2</w:t>
    </w:r>
    <w:r w:rsidR="007332F3" w:rsidRPr="002E0A8B">
      <w:rPr>
        <w:rFonts w:cs="Calibri"/>
        <w:color w:val="333333"/>
      </w:rPr>
      <w:fldChar w:fldCharType="end"/>
    </w:r>
    <w:r w:rsidRPr="002E0A8B">
      <w:rPr>
        <w:rFonts w:cs="Calibri"/>
        <w:color w:val="333333"/>
      </w:rPr>
      <w:t xml:space="preserve"> von </w:t>
    </w:r>
    <w:r w:rsidR="007332F3" w:rsidRPr="002E0A8B">
      <w:rPr>
        <w:rFonts w:cs="Calibri"/>
        <w:color w:val="333333"/>
      </w:rPr>
      <w:fldChar w:fldCharType="begin"/>
    </w:r>
    <w:r w:rsidRPr="002E0A8B">
      <w:rPr>
        <w:rFonts w:cs="Calibri"/>
        <w:color w:val="333333"/>
      </w:rPr>
      <w:instrText xml:space="preserve"> NUMPAGES </w:instrText>
    </w:r>
    <w:r w:rsidR="007332F3" w:rsidRPr="002E0A8B">
      <w:rPr>
        <w:rFonts w:cs="Calibri"/>
        <w:color w:val="333333"/>
      </w:rPr>
      <w:fldChar w:fldCharType="separate"/>
    </w:r>
    <w:r w:rsidR="00AD4BC2">
      <w:rPr>
        <w:rFonts w:cs="Calibri"/>
        <w:noProof/>
        <w:color w:val="333333"/>
      </w:rPr>
      <w:t>1</w:t>
    </w:r>
    <w:r w:rsidR="007332F3" w:rsidRPr="002E0A8B">
      <w:rPr>
        <w:rFonts w:cs="Calibri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AA" w:rsidRDefault="008250B3" w:rsidP="0089239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-51435</wp:posOffset>
              </wp:positionV>
              <wp:extent cx="5836285" cy="0"/>
              <wp:effectExtent l="9525" t="15240" r="12065" b="13335"/>
              <wp:wrapNone/>
              <wp:docPr id="1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2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5C993" id="Gerader Verbinde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05pt" to="459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" strokecolor="#bfbfbf" strokeweight="1pt">
              <w10:wrap anchorx="margin"/>
            </v:line>
          </w:pict>
        </mc:Fallback>
      </mc:AlternateContent>
    </w:r>
    <w:r w:rsidR="0089239F">
      <w:rPr>
        <w:rFonts w:ascii="Verdana" w:hAnsi="Verdana"/>
        <w:spacing w:val="40"/>
        <w:sz w:val="16"/>
        <w:szCs w:val="16"/>
      </w:rPr>
      <w:t xml:space="preserve"> </w:t>
    </w:r>
    <w:r w:rsidR="0089239F" w:rsidRPr="00C8482E">
      <w:rPr>
        <w:rFonts w:ascii="Verdana" w:hAnsi="Verdana"/>
        <w:spacing w:val="40"/>
        <w:sz w:val="16"/>
        <w:szCs w:val="16"/>
      </w:rPr>
      <w:sym w:font="Wingdings 2" w:char="F037"/>
    </w:r>
    <w:r w:rsidR="0089239F">
      <w:rPr>
        <w:rFonts w:ascii="Verdana" w:hAnsi="Verdana"/>
        <w:spacing w:val="40"/>
        <w:sz w:val="16"/>
        <w:szCs w:val="16"/>
      </w:rPr>
      <w:t xml:space="preserve"> 0871 966325-11</w:t>
    </w:r>
    <w:r w:rsidR="0089239F" w:rsidRPr="00C8482E">
      <w:rPr>
        <w:rFonts w:ascii="Verdana" w:hAnsi="Verdana"/>
        <w:spacing w:val="40"/>
        <w:sz w:val="16"/>
        <w:szCs w:val="16"/>
      </w:rPr>
      <w:tab/>
    </w:r>
    <w:r w:rsidR="0089714B">
      <w:rPr>
        <w:rFonts w:ascii="Verdana" w:hAnsi="Verdana"/>
        <w:spacing w:val="40"/>
        <w:sz w:val="16"/>
        <w:szCs w:val="16"/>
      </w:rPr>
      <w:t xml:space="preserve"> </w:t>
    </w:r>
    <w:r w:rsidR="0089239F" w:rsidRPr="00C8482E">
      <w:rPr>
        <w:rFonts w:ascii="Verdana" w:hAnsi="Verdana"/>
        <w:spacing w:val="40"/>
        <w:sz w:val="16"/>
        <w:szCs w:val="16"/>
      </w:rPr>
      <w:sym w:font="Wingdings" w:char="F02A"/>
    </w:r>
    <w:r w:rsidR="0089239F">
      <w:rPr>
        <w:rFonts w:ascii="Verdana" w:hAnsi="Verdana"/>
        <w:spacing w:val="40"/>
        <w:sz w:val="16"/>
        <w:szCs w:val="16"/>
      </w:rPr>
      <w:t xml:space="preserve"> </w:t>
    </w:r>
    <w:r w:rsidR="0089239F" w:rsidRPr="00C8482E">
      <w:rPr>
        <w:rFonts w:ascii="Verdana" w:hAnsi="Verdana"/>
        <w:spacing w:val="40"/>
        <w:sz w:val="16"/>
        <w:szCs w:val="16"/>
      </w:rPr>
      <w:t>sekretariat@msaltdorf.de</w:t>
    </w:r>
    <w:r w:rsidR="0089239F" w:rsidRPr="00C8482E">
      <w:rPr>
        <w:rFonts w:ascii="Verdana" w:hAnsi="Verdana"/>
        <w:spacing w:val="40"/>
        <w:sz w:val="16"/>
        <w:szCs w:val="16"/>
      </w:rPr>
      <w:tab/>
    </w:r>
    <w:r w:rsidR="0089239F">
      <w:rPr>
        <w:rFonts w:ascii="Verdana" w:hAnsi="Verdana"/>
        <w:spacing w:val="40"/>
        <w:sz w:val="16"/>
        <w:szCs w:val="16"/>
      </w:rPr>
      <w:sym w:font="Webdings" w:char="F0FC"/>
    </w:r>
    <w:r w:rsidR="0089239F">
      <w:rPr>
        <w:rFonts w:ascii="Verdana" w:hAnsi="Verdana"/>
        <w:spacing w:val="40"/>
        <w:sz w:val="16"/>
        <w:szCs w:val="16"/>
      </w:rPr>
      <w:t xml:space="preserve"> </w:t>
    </w:r>
    <w:r w:rsidR="0089239F" w:rsidRPr="00FE71C1">
      <w:rPr>
        <w:rFonts w:ascii="Verdana" w:hAnsi="Verdana"/>
        <w:spacing w:val="30"/>
        <w:sz w:val="16"/>
        <w:szCs w:val="16"/>
      </w:rPr>
      <w:t>www.msaltdorf.de</w:t>
    </w:r>
    <w:r w:rsidR="007332F3" w:rsidRPr="006552B2">
      <w:rPr>
        <w:rFonts w:cs="Calibri"/>
        <w:color w:val="333333"/>
      </w:rPr>
      <w:fldChar w:fldCharType="begin"/>
    </w:r>
    <w:r w:rsidR="004F13AA" w:rsidRPr="006552B2">
      <w:rPr>
        <w:rFonts w:cs="Calibri"/>
        <w:color w:val="333333"/>
      </w:rPr>
      <w:instrText xml:space="preserve"> IF </w:instrText>
    </w:r>
    <w:r w:rsidR="007332F3" w:rsidRPr="006552B2">
      <w:rPr>
        <w:rFonts w:cs="Calibri"/>
        <w:color w:val="333333"/>
      </w:rPr>
      <w:fldChar w:fldCharType="begin"/>
    </w:r>
    <w:r w:rsidR="004F13AA" w:rsidRPr="006552B2">
      <w:rPr>
        <w:rFonts w:cs="Calibri"/>
        <w:color w:val="333333"/>
      </w:rPr>
      <w:instrText xml:space="preserve"> NumPages </w:instrText>
    </w:r>
    <w:r w:rsidR="007332F3" w:rsidRPr="006552B2">
      <w:rPr>
        <w:rFonts w:cs="Calibri"/>
        <w:color w:val="333333"/>
      </w:rPr>
      <w:fldChar w:fldCharType="separate"/>
    </w:r>
    <w:r w:rsidR="00AD4BC2">
      <w:rPr>
        <w:rFonts w:cs="Calibri"/>
        <w:noProof/>
        <w:color w:val="333333"/>
      </w:rPr>
      <w:instrText>1</w:instrText>
    </w:r>
    <w:r w:rsidR="007332F3" w:rsidRPr="006552B2">
      <w:rPr>
        <w:rFonts w:cs="Calibri"/>
        <w:color w:val="333333"/>
      </w:rPr>
      <w:fldChar w:fldCharType="end"/>
    </w:r>
    <w:r w:rsidR="004F13AA" w:rsidRPr="006552B2">
      <w:rPr>
        <w:rFonts w:cs="Calibri"/>
        <w:color w:val="333333"/>
      </w:rPr>
      <w:instrText xml:space="preserve"> = 1 "" "Seite </w:instrText>
    </w:r>
    <w:r w:rsidR="007332F3" w:rsidRPr="006552B2">
      <w:rPr>
        <w:rFonts w:cs="Calibri"/>
        <w:color w:val="333333"/>
      </w:rPr>
      <w:fldChar w:fldCharType="begin"/>
    </w:r>
    <w:r w:rsidR="004F13AA" w:rsidRPr="006552B2">
      <w:rPr>
        <w:rFonts w:cs="Calibri"/>
        <w:color w:val="333333"/>
      </w:rPr>
      <w:instrText xml:space="preserve"> Page </w:instrText>
    </w:r>
    <w:r w:rsidR="007332F3" w:rsidRPr="006552B2">
      <w:rPr>
        <w:rFonts w:cs="Calibri"/>
        <w:color w:val="333333"/>
      </w:rPr>
      <w:fldChar w:fldCharType="separate"/>
    </w:r>
    <w:r w:rsidR="008A4208">
      <w:rPr>
        <w:rFonts w:cs="Calibri"/>
        <w:noProof/>
        <w:color w:val="333333"/>
      </w:rPr>
      <w:instrText>1</w:instrText>
    </w:r>
    <w:r w:rsidR="007332F3" w:rsidRPr="006552B2">
      <w:rPr>
        <w:rFonts w:cs="Calibri"/>
        <w:color w:val="333333"/>
      </w:rPr>
      <w:fldChar w:fldCharType="end"/>
    </w:r>
    <w:r w:rsidR="004F13AA" w:rsidRPr="006552B2">
      <w:rPr>
        <w:rFonts w:cs="Calibri"/>
        <w:color w:val="333333"/>
      </w:rPr>
      <w:instrText xml:space="preserve"> von </w:instrText>
    </w:r>
    <w:r w:rsidR="007332F3" w:rsidRPr="006552B2">
      <w:rPr>
        <w:rFonts w:cs="Calibri"/>
        <w:color w:val="333333"/>
      </w:rPr>
      <w:fldChar w:fldCharType="begin"/>
    </w:r>
    <w:r w:rsidR="004F13AA" w:rsidRPr="006552B2">
      <w:rPr>
        <w:rFonts w:cs="Calibri"/>
        <w:color w:val="333333"/>
      </w:rPr>
      <w:instrText xml:space="preserve"> NumPages </w:instrText>
    </w:r>
    <w:r w:rsidR="007332F3" w:rsidRPr="006552B2">
      <w:rPr>
        <w:rFonts w:cs="Calibri"/>
        <w:color w:val="333333"/>
      </w:rPr>
      <w:fldChar w:fldCharType="separate"/>
    </w:r>
    <w:r w:rsidR="008A4208">
      <w:rPr>
        <w:rFonts w:cs="Calibri"/>
        <w:noProof/>
        <w:color w:val="333333"/>
      </w:rPr>
      <w:instrText>2</w:instrText>
    </w:r>
    <w:r w:rsidR="007332F3" w:rsidRPr="006552B2">
      <w:rPr>
        <w:rFonts w:cs="Calibri"/>
        <w:color w:val="333333"/>
      </w:rPr>
      <w:fldChar w:fldCharType="end"/>
    </w:r>
    <w:r w:rsidR="004F13AA" w:rsidRPr="006552B2">
      <w:rPr>
        <w:rFonts w:cs="Calibri"/>
        <w:color w:val="333333"/>
      </w:rPr>
      <w:instrText xml:space="preserve">" </w:instrText>
    </w:r>
    <w:r w:rsidR="007332F3" w:rsidRPr="006552B2">
      <w:rPr>
        <w:rFonts w:cs="Calibri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A9" w:rsidRDefault="003145A9" w:rsidP="004F13AA">
      <w:r>
        <w:separator/>
      </w:r>
    </w:p>
  </w:footnote>
  <w:footnote w:type="continuationSeparator" w:id="0">
    <w:p w:rsidR="003145A9" w:rsidRDefault="003145A9" w:rsidP="004F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08" w:rsidRPr="003E1FC9" w:rsidRDefault="008A4208" w:rsidP="008A4208">
    <w:pPr>
      <w:pStyle w:val="Kopfzeile"/>
      <w:jc w:val="right"/>
      <w:rPr>
        <w:rFonts w:ascii="Century Gothic" w:hAnsi="Century Gothic" w:cs="Arial"/>
        <w:color w:val="404040"/>
        <w:sz w:val="28"/>
      </w:rPr>
    </w:pPr>
    <w:r w:rsidRPr="003E1FC9">
      <w:rPr>
        <w:rFonts w:ascii="Century Gothic" w:hAnsi="Century Gothic" w:cs="Arial"/>
        <w:color w:val="404040"/>
        <w:sz w:val="28"/>
      </w:rPr>
      <w:t xml:space="preserve">Hansi </w:t>
    </w:r>
    <w:proofErr w:type="spellStart"/>
    <w:r w:rsidRPr="003E1FC9">
      <w:rPr>
        <w:rFonts w:ascii="Century Gothic" w:hAnsi="Century Gothic" w:cs="Arial"/>
        <w:color w:val="404040"/>
        <w:sz w:val="28"/>
      </w:rPr>
      <w:t>Dupfinger</w:t>
    </w:r>
    <w:proofErr w:type="spellEnd"/>
  </w:p>
  <w:p w:rsidR="008A4208" w:rsidRPr="003E1FC9" w:rsidRDefault="008A4208" w:rsidP="008A4208">
    <w:pPr>
      <w:pStyle w:val="Kopfzeile"/>
      <w:jc w:val="right"/>
      <w:rPr>
        <w:rFonts w:ascii="Century Gothic" w:hAnsi="Century Gothic" w:cs="Arial"/>
        <w:color w:val="404040"/>
        <w:sz w:val="18"/>
        <w:szCs w:val="18"/>
      </w:rPr>
    </w:pPr>
    <w:proofErr w:type="spellStart"/>
    <w:r w:rsidRPr="003E1FC9">
      <w:rPr>
        <w:rFonts w:ascii="Century Gothic" w:hAnsi="Century Gothic" w:cs="Arial"/>
        <w:color w:val="404040"/>
        <w:sz w:val="18"/>
        <w:szCs w:val="18"/>
      </w:rPr>
      <w:t>Finsinger</w:t>
    </w:r>
    <w:proofErr w:type="spellEnd"/>
    <w:r w:rsidRPr="003E1FC9">
      <w:rPr>
        <w:rFonts w:ascii="Century Gothic" w:hAnsi="Century Gothic" w:cs="Arial"/>
        <w:color w:val="404040"/>
        <w:sz w:val="18"/>
        <w:szCs w:val="18"/>
      </w:rPr>
      <w:t xml:space="preserve"> Weg 11</w:t>
    </w:r>
  </w:p>
  <w:p w:rsidR="008A4208" w:rsidRPr="003E1FC9" w:rsidRDefault="008A4208" w:rsidP="008A4208">
    <w:pPr>
      <w:pStyle w:val="Kopfzeile"/>
      <w:jc w:val="right"/>
      <w:rPr>
        <w:rFonts w:ascii="Century Gothic" w:hAnsi="Century Gothic" w:cs="Arial"/>
        <w:color w:val="404040"/>
        <w:sz w:val="18"/>
        <w:szCs w:val="18"/>
      </w:rPr>
    </w:pPr>
    <w:r w:rsidRPr="003E1FC9">
      <w:rPr>
        <w:rFonts w:ascii="Century Gothic" w:hAnsi="Century Gothic" w:cs="Arial"/>
        <w:color w:val="404040"/>
        <w:sz w:val="18"/>
        <w:szCs w:val="18"/>
      </w:rPr>
      <w:t xml:space="preserve">12345 </w:t>
    </w:r>
    <w:proofErr w:type="spellStart"/>
    <w:r w:rsidRPr="003E1FC9">
      <w:rPr>
        <w:rFonts w:ascii="Century Gothic" w:hAnsi="Century Gothic" w:cs="Arial"/>
        <w:color w:val="404040"/>
        <w:sz w:val="18"/>
        <w:szCs w:val="18"/>
      </w:rPr>
      <w:t>Hinterdupfingen</w:t>
    </w:r>
    <w:proofErr w:type="spellEnd"/>
  </w:p>
  <w:p w:rsidR="008A4208" w:rsidRPr="003E1FC9" w:rsidRDefault="008A4208" w:rsidP="008A4208">
    <w:pPr>
      <w:pStyle w:val="Kopfzeile"/>
      <w:jc w:val="right"/>
      <w:rPr>
        <w:rFonts w:ascii="Century Gothic" w:hAnsi="Century Gothic" w:cs="Arial"/>
        <w:color w:val="404040"/>
        <w:sz w:val="6"/>
      </w:rPr>
    </w:pPr>
  </w:p>
  <w:p w:rsidR="008A4208" w:rsidRPr="003E1FC9" w:rsidRDefault="008A4208" w:rsidP="008A4208">
    <w:pPr>
      <w:pStyle w:val="Kopfzeile"/>
      <w:jc w:val="right"/>
      <w:rPr>
        <w:rFonts w:ascii="Century Gothic" w:hAnsi="Century Gothic" w:cs="Arial"/>
        <w:color w:val="404040"/>
        <w:sz w:val="18"/>
        <w:szCs w:val="18"/>
      </w:rPr>
    </w:pPr>
    <w:r w:rsidRPr="003E1FC9">
      <w:rPr>
        <w:rFonts w:ascii="Century Gothic" w:hAnsi="Century Gothic" w:cs="Arial"/>
        <w:color w:val="404040"/>
        <w:sz w:val="18"/>
        <w:szCs w:val="18"/>
      </w:rPr>
      <w:sym w:font="Wingdings" w:char="F029"/>
    </w:r>
    <w:r w:rsidRPr="003E1FC9">
      <w:rPr>
        <w:rFonts w:ascii="Century Gothic" w:hAnsi="Century Gothic" w:cs="Arial"/>
        <w:color w:val="404040"/>
        <w:sz w:val="18"/>
        <w:szCs w:val="18"/>
      </w:rPr>
      <w:t xml:space="preserve"> 0123 987654</w:t>
    </w:r>
  </w:p>
  <w:p w:rsidR="008A4208" w:rsidRPr="003E1FC9" w:rsidRDefault="008A4208" w:rsidP="008A4208">
    <w:pPr>
      <w:pStyle w:val="Kopfzeile"/>
      <w:jc w:val="right"/>
      <w:rPr>
        <w:rFonts w:ascii="Century Gothic" w:hAnsi="Century Gothic"/>
        <w:sz w:val="18"/>
        <w:szCs w:val="18"/>
      </w:rPr>
    </w:pPr>
    <w:r w:rsidRPr="003E1FC9">
      <w:rPr>
        <w:rFonts w:ascii="Century Gothic" w:hAnsi="Century Gothic" w:cs="Arial"/>
        <w:color w:val="404040"/>
        <w:sz w:val="18"/>
        <w:szCs w:val="18"/>
      </w:rPr>
      <w:sym w:font="Wingdings" w:char="F02E"/>
    </w:r>
    <w:r w:rsidRPr="003E1FC9">
      <w:rPr>
        <w:rFonts w:ascii="Century Gothic" w:hAnsi="Century Gothic" w:cs="Arial"/>
        <w:color w:val="404040"/>
        <w:sz w:val="18"/>
        <w:szCs w:val="18"/>
      </w:rPr>
      <w:t xml:space="preserve"> h.dupfinger@t-beutel.de</w:t>
    </w:r>
  </w:p>
  <w:p w:rsidR="008A4208" w:rsidRDefault="008A4208" w:rsidP="008A4208">
    <w:pPr>
      <w:pStyle w:val="Kopfzeile"/>
    </w:pPr>
  </w:p>
  <w:p w:rsidR="008A4208" w:rsidRPr="003E1FC9" w:rsidRDefault="008A4208" w:rsidP="008A42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AA" w:rsidRDefault="008250B3" w:rsidP="008A4208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36195</wp:posOffset>
              </wp:positionV>
              <wp:extent cx="5988685" cy="1042670"/>
              <wp:effectExtent l="0" t="0" r="4445" b="0"/>
              <wp:wrapNone/>
              <wp:docPr id="2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1042670"/>
                        <a:chOff x="0" y="0"/>
                        <a:chExt cx="59883" cy="10423"/>
                      </a:xfrm>
                    </wpg:grpSpPr>
                    <wpg:grpSp>
                      <wpg:cNvPr id="3" name="Gruppieren 3"/>
                      <wpg:cNvGrpSpPr>
                        <a:grpSpLocks/>
                      </wpg:cNvGrpSpPr>
                      <wpg:grpSpPr bwMode="auto">
                        <a:xfrm>
                          <a:off x="739" y="0"/>
                          <a:ext cx="59144" cy="8534"/>
                          <a:chOff x="0" y="0"/>
                          <a:chExt cx="59143" cy="8534"/>
                        </a:xfrm>
                      </wpg:grpSpPr>
                      <pic:pic xmlns:pic="http://schemas.openxmlformats.org/drawingml/2006/picture">
                        <pic:nvPicPr>
                          <pic:cNvPr id="4" name="Bild 15" descr="Logo_201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" y="0"/>
                            <a:ext cx="25425" cy="8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33337" y="7162"/>
                            <a:ext cx="12725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Gerader Verbinder 1"/>
                        <wps:cNvCnPr>
                          <a:cxnSpLocks noChangeShapeType="1"/>
                        </wps:cNvCnPr>
                        <wps:spPr bwMode="auto">
                          <a:xfrm>
                            <a:off x="0" y="7810"/>
                            <a:ext cx="4580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052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39"/>
                          <a:ext cx="46912" cy="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490" w:rsidRPr="00E057B6" w:rsidRDefault="00F03490" w:rsidP="00F03490">
                            <w:pPr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E057B6"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  <w:t>Dekan-Wagner-Straße 17</w:t>
                            </w:r>
                          </w:p>
                          <w:p w:rsidR="00F03490" w:rsidRPr="00C8482E" w:rsidRDefault="00F03490" w:rsidP="00F03490">
                            <w:pPr>
                              <w:spacing w:line="360" w:lineRule="auto"/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C8482E"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  <w:t>84032 Altdorf</w:t>
                            </w:r>
                          </w:p>
                          <w:p w:rsidR="007C7819" w:rsidRDefault="0089239F" w:rsidP="0089239F">
                            <w:pPr>
                              <w:spacing w:line="360" w:lineRule="auto"/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E057B6"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  <w:t xml:space="preserve"> 0871 966325-0</w:t>
                            </w:r>
                          </w:p>
                          <w:p w:rsidR="007C7819" w:rsidRDefault="007C7819" w:rsidP="0089239F">
                            <w:pPr>
                              <w:spacing w:line="360" w:lineRule="auto"/>
                              <w:rPr>
                                <w:rFonts w:ascii="Verdana" w:hAnsi="Verdana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F03490" w:rsidRPr="002A2CAD" w:rsidRDefault="007C7819" w:rsidP="007C7819">
                            <w:pPr>
                              <w:spacing w:before="60" w:line="360" w:lineRule="auto"/>
                              <w:rPr>
                                <w:rFonts w:ascii="Verdana" w:hAnsi="Verdana"/>
                                <w:color w:val="80808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2A2CAD">
                              <w:rPr>
                                <w:rFonts w:ascii="Verdana" w:hAnsi="Verdana"/>
                                <w:color w:val="808080"/>
                                <w:spacing w:val="14"/>
                                <w:sz w:val="16"/>
                                <w:szCs w:val="16"/>
                              </w:rPr>
                              <w:t>Mittelschulverbund</w:t>
                            </w:r>
                            <w:r w:rsidR="00F03490" w:rsidRPr="002A2CAD">
                              <w:rPr>
                                <w:rFonts w:ascii="Verdana" w:hAnsi="Verdana"/>
                                <w:color w:val="808080"/>
                                <w:spacing w:val="14"/>
                                <w:sz w:val="16"/>
                                <w:szCs w:val="16"/>
                              </w:rPr>
                              <w:t xml:space="preserve"> Stadt Landshut - Markt Altdorf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left:0;text-align:left;margin-left:-3.9pt;margin-top:2.85pt;width:471.55pt;height:82.1pt;z-index:251658240" coordsize="59883,10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">
              <v:group id="Gruppieren 3" o:spid="_x0000_s1027" style="position:absolute;left:739;width:59144;height:8534" coordsize="59143,8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5" o:spid="_x0000_s1028" type="#_x0000_t75" alt="Logo_2014" style="position:absolute;left:33718;width:25425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l7XDAAAA2gAAAA8AAABkcnMvZG93bnJldi54bWxEj0FrAjEUhO8F/0N4Qm81W9G2bI0iQcGT&#10;ULVQb8/N62br5mVJUl3/fVMo9DjMzDfMbNG7VlwoxMazgsdRAYK48qbhWsFhv354ARETssHWMym4&#10;UYTFfHA3w9L4K7/RZZdqkSEcS1RgU+pKKWNlyWEc+Y44e58+OExZhlqagNcMd60cF8WTdNhwXrDY&#10;kbZUnXffTsHX8/spjHubPqZHvdUrfW61K5S6H/bLVxCJ+vQf/mtvjIIJ/F7JN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qXtcMAAADaAAAADwAAAAAAAAAAAAAAAACf&#10;AgAAZHJzL2Rvd25yZXYueG1sUEsFBgAAAAAEAAQA9wAAAI8DAAAAAA==&#10;">
                  <v:imagedata r:id="rId2" o:title="Logo_2014"/>
                  <v:path arrowok="t"/>
                </v:shape>
                <v:rect id="Rechteck 2" o:spid="_x0000_s1029" style="position:absolute;left:33337;top:7162;width:12725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e178A&#10;AADaAAAADwAAAGRycy9kb3ducmV2LnhtbESPT4vCMBTE78J+h/AWvGm6/kO6jbIuLHrViue3zbMt&#10;bV5KErV+eyMIHoeZ+Q2TrXvTiis5X1tW8DVOQBAXVtdcKjjmf6MlCB+QNbaWScGdPKxXH4MMU21v&#10;vKfrIZQiQtinqKAKoUul9EVFBv3YdsTRO1tnMETpSqkd3iLctHKSJAtpsOa4UGFHvxUVzeFiFMiw&#10;pSbvJyeeJjP837jz8dRJpYaf/c83iEB9eIdf7Z1WMIfnlXg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l7XvwAAANoAAAAPAAAAAAAAAAAAAAAAAJgCAABkcnMvZG93bnJl&#10;di54bWxQSwUGAAAAAAQABAD1AAAAhAMAAAAA&#10;" stroked="f" strokeweight="2pt"/>
                <v:line id="Gerader Verbinder 1" o:spid="_x0000_s1030" style="position:absolute;visibility:visible;mso-wrap-style:square" from="0,7810" to="45806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oKMEAAADaAAAADwAAAGRycy9kb3ducmV2LnhtbESPwWrDMBBE74X8g9hAb43cHIxxrQRT&#10;CAmhlzol57W0tUyslbGUxPn7qlDocZiZN0y1nd0gbjSF3rOC11UGglh703On4Ou0eylAhIhscPBM&#10;Ch4UYLtZPFVYGn/nT7o1sRMJwqFEBTbGsZQyaEsOw8qPxMn79pPDmOTUSTPhPcHdINdZlkuHPacF&#10;iyO9W9KX5uoUfMhaF0frTvq83zWuztoxXFqlnpdz/QYi0hz/w3/tg1GQw+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L2gowQAAANoAAAAPAAAAAAAAAAAAAAAA&#10;AKECAABkcnMvZG93bnJldi54bWxQSwUGAAAAAAQABAD5AAAAjwMAAAAA&#10;" strokecolor="#5052a2" strokeweight="2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739;width:46912;height:9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03490" w:rsidRPr="00E057B6" w:rsidRDefault="00F03490" w:rsidP="00F03490">
                      <w:pPr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</w:pPr>
                      <w:r w:rsidRPr="00E057B6"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  <w:t>Dekan-Wagner-Straße 17</w:t>
                      </w:r>
                    </w:p>
                    <w:p w:rsidR="00F03490" w:rsidRPr="00C8482E" w:rsidRDefault="00F03490" w:rsidP="00F03490">
                      <w:pPr>
                        <w:spacing w:line="360" w:lineRule="auto"/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</w:pPr>
                      <w:r w:rsidRPr="00C8482E"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  <w:t>84032 Altdorf</w:t>
                      </w:r>
                    </w:p>
                    <w:p w:rsidR="007C7819" w:rsidRDefault="0089239F" w:rsidP="0089239F">
                      <w:pPr>
                        <w:spacing w:line="360" w:lineRule="auto"/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</w:pPr>
                      <w:r w:rsidRPr="00E057B6"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  <w:sym w:font="Wingdings" w:char="F028"/>
                      </w:r>
                      <w:r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  <w:t xml:space="preserve"> 0871 966325-0</w:t>
                      </w:r>
                    </w:p>
                    <w:p w:rsidR="007C7819" w:rsidRDefault="007C7819" w:rsidP="0089239F">
                      <w:pPr>
                        <w:spacing w:line="360" w:lineRule="auto"/>
                        <w:rPr>
                          <w:rFonts w:ascii="Verdana" w:hAnsi="Verdana"/>
                          <w:spacing w:val="20"/>
                          <w:sz w:val="16"/>
                          <w:szCs w:val="16"/>
                        </w:rPr>
                      </w:pPr>
                    </w:p>
                    <w:p w:rsidR="00F03490" w:rsidRPr="002A2CAD" w:rsidRDefault="007C7819" w:rsidP="007C7819">
                      <w:pPr>
                        <w:spacing w:before="60" w:line="360" w:lineRule="auto"/>
                        <w:rPr>
                          <w:rFonts w:ascii="Verdana" w:hAnsi="Verdana"/>
                          <w:color w:val="808080"/>
                          <w:spacing w:val="14"/>
                          <w:sz w:val="16"/>
                          <w:szCs w:val="16"/>
                        </w:rPr>
                      </w:pPr>
                      <w:r w:rsidRPr="002A2CAD">
                        <w:rPr>
                          <w:rFonts w:ascii="Verdana" w:hAnsi="Verdana"/>
                          <w:color w:val="808080"/>
                          <w:spacing w:val="14"/>
                          <w:sz w:val="16"/>
                          <w:szCs w:val="16"/>
                        </w:rPr>
                        <w:t>Mittelschulverbund</w:t>
                      </w:r>
                      <w:r w:rsidR="00F03490" w:rsidRPr="002A2CAD">
                        <w:rPr>
                          <w:rFonts w:ascii="Verdana" w:hAnsi="Verdana"/>
                          <w:color w:val="808080"/>
                          <w:spacing w:val="14"/>
                          <w:sz w:val="16"/>
                          <w:szCs w:val="16"/>
                        </w:rPr>
                        <w:t xml:space="preserve"> Stadt Landshut - Markt Altdorf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3D03"/>
    <w:multiLevelType w:val="hybridMultilevel"/>
    <w:tmpl w:val="95D2466A"/>
    <w:lvl w:ilvl="0" w:tplc="4572AD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SiZuywGabvRMVkpovYoGUR4GHRtmcuv05el8aZR3xZpQW39pEAm3jijUj5YBCpzSBtj80HQ6rpisEpmnZSR9w==" w:salt="j7weJJNvJozhZoNKZNiD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07"/>
    <w:rsid w:val="00086C2A"/>
    <w:rsid w:val="000E3E70"/>
    <w:rsid w:val="000F40C1"/>
    <w:rsid w:val="001619D3"/>
    <w:rsid w:val="0020166A"/>
    <w:rsid w:val="00264BA1"/>
    <w:rsid w:val="002A2CAD"/>
    <w:rsid w:val="002E172C"/>
    <w:rsid w:val="003145A9"/>
    <w:rsid w:val="00345A9B"/>
    <w:rsid w:val="003A16A2"/>
    <w:rsid w:val="003D4F07"/>
    <w:rsid w:val="004F13AA"/>
    <w:rsid w:val="00560A59"/>
    <w:rsid w:val="005F2329"/>
    <w:rsid w:val="007332F3"/>
    <w:rsid w:val="007C7819"/>
    <w:rsid w:val="008250B3"/>
    <w:rsid w:val="0089134A"/>
    <w:rsid w:val="0089239F"/>
    <w:rsid w:val="0089714B"/>
    <w:rsid w:val="008A4208"/>
    <w:rsid w:val="008D60DB"/>
    <w:rsid w:val="00914F04"/>
    <w:rsid w:val="00986DA0"/>
    <w:rsid w:val="00A21892"/>
    <w:rsid w:val="00A54078"/>
    <w:rsid w:val="00A665AA"/>
    <w:rsid w:val="00A90A98"/>
    <w:rsid w:val="00AD4BC2"/>
    <w:rsid w:val="00B610F6"/>
    <w:rsid w:val="00B61785"/>
    <w:rsid w:val="00C730D4"/>
    <w:rsid w:val="00C82812"/>
    <w:rsid w:val="00D55B60"/>
    <w:rsid w:val="00D91A3B"/>
    <w:rsid w:val="00DC6D2B"/>
    <w:rsid w:val="00DF37AE"/>
    <w:rsid w:val="00E55348"/>
    <w:rsid w:val="00E85668"/>
    <w:rsid w:val="00EA3A1D"/>
    <w:rsid w:val="00EC474B"/>
    <w:rsid w:val="00EE0123"/>
    <w:rsid w:val="00F03490"/>
    <w:rsid w:val="00F7297E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668"/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03490"/>
    <w:pPr>
      <w:keepNext/>
      <w:outlineLvl w:val="0"/>
    </w:pPr>
    <w:rPr>
      <w:rFonts w:ascii="Times New Roman" w:hAnsi="Times New Roman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3A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13AA"/>
  </w:style>
  <w:style w:type="paragraph" w:styleId="Fuzeile">
    <w:name w:val="footer"/>
    <w:basedOn w:val="Standard"/>
    <w:link w:val="FuzeileZchn"/>
    <w:uiPriority w:val="99"/>
    <w:unhideWhenUsed/>
    <w:rsid w:val="004F13A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13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6DA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F03490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5A9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lenraster">
    <w:name w:val="Table Grid"/>
    <w:basedOn w:val="NormaleTabelle"/>
    <w:uiPriority w:val="59"/>
    <w:rsid w:val="00C8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1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4C355-174E-45D7-84FD-B91422FE5624}"/>
      </w:docPartPr>
      <w:docPartBody>
        <w:p w:rsidR="00000000" w:rsidRDefault="001952A9"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308C56D892421A8CF999B2CEC64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D81A5-B7D1-4124-B120-7721D7152F12}"/>
      </w:docPartPr>
      <w:docPartBody>
        <w:p w:rsidR="00000000" w:rsidRDefault="001952A9" w:rsidP="001952A9">
          <w:pPr>
            <w:pStyle w:val="90308C56D892421A8CF999B2CEC6479E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D5E39CA8E24936A26C52E242E7E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DEEA-9FB7-4FC7-9FB4-844F0F05AAD8}"/>
      </w:docPartPr>
      <w:docPartBody>
        <w:p w:rsidR="00000000" w:rsidRDefault="001952A9" w:rsidP="001952A9">
          <w:pPr>
            <w:pStyle w:val="F5D5E39CA8E24936A26C52E242E7E5A0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901F581F648B1834D8E245D03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50AC-643E-4A14-8A8C-C3F9155D0F66}"/>
      </w:docPartPr>
      <w:docPartBody>
        <w:p w:rsidR="00000000" w:rsidRDefault="001952A9" w:rsidP="001952A9">
          <w:pPr>
            <w:pStyle w:val="354901F581F648B1834D8E245D030431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AD6377937444DB2E688AF687C1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A612C-EA8C-4574-B6B0-CFCB951D4ADE}"/>
      </w:docPartPr>
      <w:docPartBody>
        <w:p w:rsidR="00000000" w:rsidRDefault="001952A9" w:rsidP="001952A9">
          <w:pPr>
            <w:pStyle w:val="188AD6377937444DB2E688AF687C1E8F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3940AF0F342EC9CAFE1A359CDE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C643B-320F-4313-9740-555EA11EAD80}"/>
      </w:docPartPr>
      <w:docPartBody>
        <w:p w:rsidR="00000000" w:rsidRDefault="001952A9" w:rsidP="001952A9">
          <w:pPr>
            <w:pStyle w:val="5F73940AF0F342EC9CAFE1A359CDEA5F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8898936AD41B2B045E258A12DB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6C9AB-8133-4670-A40B-8CDDE7FC22C3}"/>
      </w:docPartPr>
      <w:docPartBody>
        <w:p w:rsidR="00000000" w:rsidRDefault="001952A9" w:rsidP="001952A9">
          <w:pPr>
            <w:pStyle w:val="BF38898936AD41B2B045E258A12DB0AC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87CE2889F406F816C657E37544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518E-A0AE-40E2-9838-C5104B3864F3}"/>
      </w:docPartPr>
      <w:docPartBody>
        <w:p w:rsidR="00000000" w:rsidRDefault="001952A9" w:rsidP="001952A9">
          <w:pPr>
            <w:pStyle w:val="D5C87CE2889F406F816C657E3754475F"/>
          </w:pPr>
          <w:r w:rsidRPr="00F11D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9"/>
    <w:rsid w:val="001952A9"/>
    <w:rsid w:val="00E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2A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1952A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52A9"/>
    <w:rPr>
      <w:color w:val="808080"/>
    </w:rPr>
  </w:style>
  <w:style w:type="paragraph" w:customStyle="1" w:styleId="90308C56D892421A8CF999B2CEC6479E">
    <w:name w:val="90308C56D892421A8CF999B2CEC6479E"/>
    <w:rsid w:val="001952A9"/>
  </w:style>
  <w:style w:type="paragraph" w:customStyle="1" w:styleId="F5D5E39CA8E24936A26C52E242E7E5A0">
    <w:name w:val="F5D5E39CA8E24936A26C52E242E7E5A0"/>
    <w:rsid w:val="001952A9"/>
  </w:style>
  <w:style w:type="paragraph" w:customStyle="1" w:styleId="354901F581F648B1834D8E245D030431">
    <w:name w:val="354901F581F648B1834D8E245D030431"/>
    <w:rsid w:val="001952A9"/>
  </w:style>
  <w:style w:type="paragraph" w:customStyle="1" w:styleId="188AD6377937444DB2E688AF687C1E8F">
    <w:name w:val="188AD6377937444DB2E688AF687C1E8F"/>
    <w:rsid w:val="001952A9"/>
  </w:style>
  <w:style w:type="paragraph" w:customStyle="1" w:styleId="5F73940AF0F342EC9CAFE1A359CDEA5F">
    <w:name w:val="5F73940AF0F342EC9CAFE1A359CDEA5F"/>
    <w:rsid w:val="001952A9"/>
  </w:style>
  <w:style w:type="paragraph" w:customStyle="1" w:styleId="BF38898936AD41B2B045E258A12DB0AC">
    <w:name w:val="BF38898936AD41B2B045E258A12DB0AC"/>
    <w:rsid w:val="001952A9"/>
  </w:style>
  <w:style w:type="paragraph" w:customStyle="1" w:styleId="D5C87CE2889F406F816C657E3754475F">
    <w:name w:val="D5C87CE2889F406F816C657E3754475F"/>
    <w:rsid w:val="0019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4A66-8C5A-4FDD-8948-2B8A99C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Notenschutz_Nachteilsausgleich_Antrag auf Aufhebung.dotx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Verwaltung01</dc:creator>
  <cp:keywords/>
  <cp:lastModifiedBy>User</cp:lastModifiedBy>
  <cp:revision>5</cp:revision>
  <cp:lastPrinted>2018-02-23T13:08:00Z</cp:lastPrinted>
  <dcterms:created xsi:type="dcterms:W3CDTF">2018-02-23T12:55:00Z</dcterms:created>
  <dcterms:modified xsi:type="dcterms:W3CDTF">2018-02-23T13:08:00Z</dcterms:modified>
</cp:coreProperties>
</file>